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A" w:rsidRPr="005C649E" w:rsidRDefault="00A14E1A" w:rsidP="002A74BD">
      <w:pPr>
        <w:rPr>
          <w:rFonts w:ascii="Arial" w:hAnsi="Arial" w:cs="Arial"/>
          <w:sz w:val="144"/>
          <w:szCs w:val="144"/>
        </w:rPr>
      </w:pPr>
      <w:r w:rsidRPr="00AD1C5D">
        <w:rPr>
          <w:rFonts w:ascii="Arial" w:hAnsi="Arial" w:cs="Arial"/>
          <w:sz w:val="144"/>
          <w:szCs w:val="14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59pt;height:240pt" adj=",10800" fillcolor="#090" strokecolor="#9f6" strokeweight="6pt">
            <v:stroke r:id="rId4" o:title="" color2="yellow" filltype="pattern"/>
            <v:shadow on="t" opacity="52429f"/>
            <v:textpath style="font-family:&quot;Arial Black&quot;;font-size:96pt;font-style:italic;v-text-align:left;v-text-kern:t" trim="t" fitpath="t" string="ΣΠΑΣΕ ΤΗ ΣΙΩΠΗ"/>
          </v:shape>
        </w:pict>
      </w:r>
    </w:p>
    <w:p w:rsidR="00A14E1A" w:rsidRDefault="00A14E1A" w:rsidP="001F70E9">
      <w:pPr>
        <w:rPr>
          <w:rFonts w:ascii="Arial" w:hAnsi="Arial" w:cs="Arial"/>
          <w:sz w:val="28"/>
          <w:szCs w:val="28"/>
        </w:rPr>
      </w:pPr>
    </w:p>
    <w:p w:rsidR="00A14E1A" w:rsidRDefault="00A14E1A" w:rsidP="001F70E9">
      <w:pPr>
        <w:rPr>
          <w:rFonts w:ascii="Arial" w:hAnsi="Arial" w:cs="Arial"/>
          <w:sz w:val="28"/>
          <w:szCs w:val="28"/>
        </w:rPr>
      </w:pPr>
    </w:p>
    <w:p w:rsidR="00A14E1A" w:rsidRDefault="00A14E1A" w:rsidP="001F70E9">
      <w:pPr>
        <w:rPr>
          <w:rFonts w:ascii="Arial" w:hAnsi="Arial" w:cs="Arial"/>
          <w:sz w:val="28"/>
          <w:szCs w:val="28"/>
        </w:rPr>
      </w:pPr>
    </w:p>
    <w:p w:rsidR="00A14E1A" w:rsidRPr="002A74BD" w:rsidRDefault="00A14E1A" w:rsidP="001F70E9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Α</w:t>
      </w:r>
      <w:r w:rsidRPr="002A74BD">
        <w:rPr>
          <w:rFonts w:ascii="Arial" w:hAnsi="Arial" w:cs="Arial"/>
          <w:b/>
          <w:bCs/>
          <w:i/>
          <w:iCs/>
          <w:sz w:val="24"/>
          <w:szCs w:val="24"/>
        </w:rPr>
        <w:t>ΜΠΛΙΑΝΙΤΗ, ΜΑΡΚΟΣ, ΒΕΚΙΛΗΣ, ΜΑΣΟΥΡΑΣ</w:t>
      </w:r>
    </w:p>
    <w:p w:rsidR="00A14E1A" w:rsidRPr="002A74BD" w:rsidRDefault="00A14E1A" w:rsidP="001F70E9">
      <w:pPr>
        <w:rPr>
          <w:sz w:val="20"/>
          <w:szCs w:val="20"/>
        </w:rPr>
      </w:pPr>
      <w:r w:rsidRPr="002A74BD">
        <w:rPr>
          <w:rFonts w:ascii="Arial" w:hAnsi="Arial" w:cs="Arial"/>
          <w:sz w:val="20"/>
          <w:szCs w:val="20"/>
        </w:rPr>
        <w:t>*ΣΥΝΘΗΜΑ ΚΑΤΑ ΤΟΥ ΕΚΦΟΒΙΣΜΟΥ ΜΕ ΠΡΟΟΠΤΙΚ</w:t>
      </w:r>
      <w:r w:rsidRPr="002A74BD">
        <w:rPr>
          <w:rFonts w:ascii="Arial" w:hAnsi="Arial" w:cs="Arial"/>
          <w:sz w:val="20"/>
          <w:szCs w:val="20"/>
          <w:lang w:val="en-US"/>
        </w:rPr>
        <w:t>H</w:t>
      </w:r>
      <w:r w:rsidRPr="002A74BD">
        <w:rPr>
          <w:rFonts w:ascii="Arial" w:hAnsi="Arial" w:cs="Arial"/>
          <w:sz w:val="20"/>
          <w:szCs w:val="20"/>
        </w:rPr>
        <w:t xml:space="preserve"> </w:t>
      </w:r>
      <w:r w:rsidRPr="002A74BD">
        <w:rPr>
          <w:rFonts w:ascii="Arial" w:hAnsi="Arial" w:cs="Arial"/>
          <w:sz w:val="20"/>
          <w:szCs w:val="20"/>
          <w:lang w:val="en-US"/>
        </w:rPr>
        <w:t>GRAFFITI</w:t>
      </w:r>
      <w:r w:rsidRPr="002A74BD">
        <w:rPr>
          <w:rFonts w:ascii="Arial" w:hAnsi="Arial" w:cs="Arial"/>
          <w:sz w:val="20"/>
          <w:szCs w:val="20"/>
        </w:rPr>
        <w:t xml:space="preserve"> </w:t>
      </w:r>
    </w:p>
    <w:sectPr w:rsidR="00A14E1A" w:rsidRPr="002A74BD" w:rsidSect="00625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E9"/>
    <w:rsid w:val="001106EA"/>
    <w:rsid w:val="001F70E9"/>
    <w:rsid w:val="002A74BD"/>
    <w:rsid w:val="003418FC"/>
    <w:rsid w:val="00443FF0"/>
    <w:rsid w:val="005A4B7F"/>
    <w:rsid w:val="005C649E"/>
    <w:rsid w:val="00625AC9"/>
    <w:rsid w:val="00A14E1A"/>
    <w:rsid w:val="00AD1C5D"/>
    <w:rsid w:val="00C50268"/>
    <w:rsid w:val="00D309E9"/>
    <w:rsid w:val="00D475AF"/>
    <w:rsid w:val="00E06B30"/>
    <w:rsid w:val="00E2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C9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7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14</Words>
  <Characters>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GYMNASIUM ANTIKYRAS</cp:lastModifiedBy>
  <cp:revision>5</cp:revision>
  <dcterms:created xsi:type="dcterms:W3CDTF">2016-05-07T20:49:00Z</dcterms:created>
  <dcterms:modified xsi:type="dcterms:W3CDTF">2016-05-13T06:46:00Z</dcterms:modified>
</cp:coreProperties>
</file>